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FF" w:rsidRPr="00BD2CDC" w:rsidRDefault="00B443FF" w:rsidP="003B5F3A">
      <w:pPr>
        <w:spacing w:after="0"/>
      </w:pPr>
    </w:p>
    <w:p w:rsidR="006D770C" w:rsidRDefault="006D770C" w:rsidP="006D770C">
      <w:pPr>
        <w:pStyle w:val="Naslov1"/>
        <w:numPr>
          <w:ilvl w:val="0"/>
          <w:numId w:val="0"/>
        </w:numPr>
        <w:tabs>
          <w:tab w:val="left" w:pos="3969"/>
        </w:tabs>
        <w:spacing w:before="0"/>
        <w:ind w:left="432"/>
        <w:jc w:val="center"/>
        <w:rPr>
          <w:sz w:val="22"/>
          <w:szCs w:val="22"/>
        </w:rPr>
      </w:pPr>
    </w:p>
    <w:p w:rsidR="006D770C" w:rsidRDefault="006D770C" w:rsidP="006D770C">
      <w:pPr>
        <w:pStyle w:val="Naslov1"/>
        <w:numPr>
          <w:ilvl w:val="0"/>
          <w:numId w:val="0"/>
        </w:numPr>
        <w:tabs>
          <w:tab w:val="left" w:pos="3969"/>
        </w:tabs>
        <w:spacing w:before="0"/>
        <w:ind w:left="432"/>
        <w:jc w:val="center"/>
        <w:rPr>
          <w:sz w:val="22"/>
          <w:szCs w:val="22"/>
        </w:rPr>
      </w:pPr>
    </w:p>
    <w:p w:rsidR="00E54E6C" w:rsidRPr="00D61A08" w:rsidRDefault="00E54E6C" w:rsidP="00E54E6C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61A08">
        <w:rPr>
          <w:rFonts w:asciiTheme="minorHAnsi" w:hAnsiTheme="minorHAnsi"/>
          <w:b/>
        </w:rPr>
        <w:t>VLOGA</w:t>
      </w:r>
      <w:r w:rsidR="00970087">
        <w:rPr>
          <w:rStyle w:val="Sprotnaopomba-sklic"/>
          <w:rFonts w:asciiTheme="minorHAnsi" w:hAnsiTheme="minorHAnsi"/>
          <w:b/>
        </w:rPr>
        <w:footnoteReference w:id="1"/>
      </w:r>
      <w:r w:rsidRPr="00D61A08">
        <w:rPr>
          <w:rFonts w:asciiTheme="minorHAnsi" w:hAnsiTheme="minorHAnsi"/>
          <w:b/>
        </w:rPr>
        <w:t xml:space="preserve"> KANDIDATURE ZA PRODEKANA</w:t>
      </w:r>
    </w:p>
    <w:p w:rsidR="00E54E6C" w:rsidRPr="00D61A08" w:rsidRDefault="00E54E6C" w:rsidP="00E54E6C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61A08">
        <w:rPr>
          <w:rFonts w:asciiTheme="minorHAnsi" w:hAnsiTheme="minorHAnsi"/>
          <w:b/>
        </w:rPr>
        <w:t xml:space="preserve">za </w:t>
      </w:r>
      <w:r w:rsidRPr="00D61A08">
        <w:rPr>
          <w:rFonts w:asciiTheme="minorHAnsi" w:hAnsiTheme="minorHAnsi" w:cs="TrebuchetMS"/>
          <w:b/>
          <w:color w:val="767171" w:themeColor="background2" w:themeShade="80"/>
        </w:rPr>
        <w:t>podiplomski študij</w:t>
      </w:r>
    </w:p>
    <w:p w:rsidR="00E54E6C" w:rsidRPr="00D61A08" w:rsidRDefault="00E54E6C" w:rsidP="00E54E6C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61A08">
        <w:rPr>
          <w:rFonts w:asciiTheme="minorHAnsi" w:hAnsiTheme="minorHAnsi"/>
          <w:b/>
        </w:rPr>
        <w:t>Medicinske fakultete Univerze v Mariboru</w:t>
      </w:r>
    </w:p>
    <w:p w:rsidR="00D61A08" w:rsidRPr="00D61A08" w:rsidRDefault="00D61A08" w:rsidP="00D61A08">
      <w:pPr>
        <w:autoSpaceDE w:val="0"/>
        <w:autoSpaceDN w:val="0"/>
        <w:adjustRightInd w:val="0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Spodaj podpisani visokošolski učitelj  _____________________________________________, </w:t>
      </w:r>
    </w:p>
    <w:p w:rsidR="00D61A08" w:rsidRPr="00D61A08" w:rsidRDefault="00D61A08" w:rsidP="00D61A08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                         (ime in priimek) </w:t>
      </w:r>
    </w:p>
    <w:p w:rsidR="00D61A08" w:rsidRPr="00D61A08" w:rsidRDefault="00D61A08" w:rsidP="00D61A08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zaposlen na Medicinski fakulteti Univerze v Mariboru,   </w:t>
      </w: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>stanujoč: ________________________________ , telefon: __________________________,</w:t>
      </w:r>
    </w:p>
    <w:p w:rsidR="00D61A08" w:rsidRPr="00D61A08" w:rsidRDefault="00D61A08" w:rsidP="00D61A0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</w:p>
    <w:p w:rsidR="00D61A08" w:rsidRPr="00D61A08" w:rsidRDefault="00D61A08" w:rsidP="0038682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1A08">
        <w:rPr>
          <w:rFonts w:asciiTheme="minorHAnsi" w:hAnsiTheme="minorHAnsi"/>
          <w:b/>
        </w:rPr>
        <w:t xml:space="preserve">vlagam kandidaturo za prodekana za </w:t>
      </w:r>
      <w:r w:rsidRPr="00D61A08">
        <w:rPr>
          <w:rFonts w:asciiTheme="minorHAnsi" w:hAnsiTheme="minorHAnsi" w:cs="TrebuchetMS"/>
          <w:b/>
          <w:color w:val="4D4D4D"/>
        </w:rPr>
        <w:t>podiplomski študij</w:t>
      </w:r>
      <w:r w:rsidRPr="00D61A08">
        <w:rPr>
          <w:rFonts w:asciiTheme="minorHAnsi" w:hAnsiTheme="minorHAnsi" w:cs="TrebuchetMS"/>
          <w:color w:val="4D4D4D"/>
        </w:rPr>
        <w:t xml:space="preserve"> </w:t>
      </w:r>
      <w:r w:rsidRPr="00D61A08">
        <w:rPr>
          <w:rFonts w:asciiTheme="minorHAnsi" w:hAnsiTheme="minorHAnsi"/>
          <w:b/>
        </w:rPr>
        <w:t>Medicinske fakultete Univerze v Mariboru</w:t>
      </w:r>
      <w:r w:rsidRPr="00D61A08">
        <w:rPr>
          <w:rFonts w:asciiTheme="minorHAnsi" w:hAnsiTheme="minorHAnsi"/>
        </w:rPr>
        <w:t>.</w:t>
      </w:r>
      <w:bookmarkStart w:id="0" w:name="_GoBack"/>
      <w:bookmarkEnd w:id="0"/>
    </w:p>
    <w:p w:rsidR="00D61A08" w:rsidRPr="00D61A08" w:rsidRDefault="00D61A08" w:rsidP="00D61A0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 </w:t>
      </w: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D61A08">
        <w:rPr>
          <w:rFonts w:asciiTheme="minorHAnsi" w:hAnsiTheme="minorHAnsi"/>
          <w:b/>
          <w:u w:val="single"/>
        </w:rPr>
        <w:t xml:space="preserve">Opomba: Vlogi mora biti priloženo pisno soglasje kandidata. </w:t>
      </w: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>Datum: _____________________________</w:t>
      </w:r>
    </w:p>
    <w:p w:rsidR="00D61A08" w:rsidRPr="00D61A08" w:rsidRDefault="00D61A08" w:rsidP="00D61A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1A08" w:rsidRPr="00D61A08" w:rsidRDefault="00D61A08" w:rsidP="00D61A08">
      <w:pPr>
        <w:autoSpaceDE w:val="0"/>
        <w:autoSpaceDN w:val="0"/>
        <w:adjustRightInd w:val="0"/>
        <w:ind w:left="432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___________________________________ </w:t>
      </w:r>
    </w:p>
    <w:p w:rsidR="00D61A08" w:rsidRPr="00D61A08" w:rsidRDefault="00D61A08" w:rsidP="00D61A08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D61A08">
        <w:rPr>
          <w:rFonts w:asciiTheme="minorHAnsi" w:hAnsiTheme="minorHAnsi"/>
        </w:rPr>
        <w:t xml:space="preserve">           (podpis)</w:t>
      </w:r>
    </w:p>
    <w:p w:rsidR="00E54E6C" w:rsidRPr="00D779DA" w:rsidRDefault="00E54E6C" w:rsidP="00D61A08">
      <w:pPr>
        <w:autoSpaceDE w:val="0"/>
        <w:autoSpaceDN w:val="0"/>
        <w:adjustRightInd w:val="0"/>
        <w:rPr>
          <w:rFonts w:ascii="Trebuchet MS" w:hAnsi="Trebuchet MS"/>
        </w:rPr>
      </w:pPr>
    </w:p>
    <w:p w:rsidR="006D770C" w:rsidRDefault="006D770C" w:rsidP="006D770C"/>
    <w:p w:rsidR="006D770C" w:rsidRPr="007913F1" w:rsidRDefault="006D770C" w:rsidP="006D770C"/>
    <w:p w:rsidR="00B443FF" w:rsidRDefault="00B443FF" w:rsidP="003B5F3A">
      <w:pPr>
        <w:spacing w:after="0"/>
        <w:ind w:left="360"/>
        <w:rPr>
          <w:sz w:val="18"/>
          <w:szCs w:val="18"/>
        </w:rPr>
        <w:sectPr w:rsidR="00B443FF" w:rsidSect="0064482F">
          <w:headerReference w:type="default" r:id="rId8"/>
          <w:footerReference w:type="default" r:id="rId9"/>
          <w:pgSz w:w="11906" w:h="16838"/>
          <w:pgMar w:top="1701" w:right="1418" w:bottom="1134" w:left="1418" w:header="709" w:footer="737" w:gutter="0"/>
          <w:pgNumType w:start="1"/>
          <w:cols w:space="708"/>
          <w:docGrid w:linePitch="360"/>
        </w:sectPr>
      </w:pPr>
    </w:p>
    <w:p w:rsidR="00737B34" w:rsidRPr="00737B34" w:rsidRDefault="00737B34" w:rsidP="00737B3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37B34">
        <w:rPr>
          <w:rFonts w:asciiTheme="minorHAnsi" w:hAnsiTheme="minorHAnsi"/>
          <w:b/>
        </w:rPr>
        <w:t xml:space="preserve">PISNO SOGLASJE H KANDIDATURI ZA PRODEKANA </w:t>
      </w:r>
    </w:p>
    <w:p w:rsidR="00737B34" w:rsidRPr="00737B34" w:rsidRDefault="00737B34" w:rsidP="00737B3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37B34">
        <w:rPr>
          <w:rFonts w:asciiTheme="minorHAnsi" w:hAnsiTheme="minorHAnsi"/>
          <w:b/>
        </w:rPr>
        <w:t xml:space="preserve">za </w:t>
      </w:r>
      <w:r w:rsidRPr="00737B34">
        <w:rPr>
          <w:rFonts w:asciiTheme="minorHAnsi" w:hAnsiTheme="minorHAnsi" w:cs="TrebuchetMS"/>
          <w:b/>
          <w:color w:val="4D4D4D"/>
        </w:rPr>
        <w:t>podiplomski študij</w:t>
      </w:r>
      <w:r w:rsidRPr="00737B34">
        <w:rPr>
          <w:rFonts w:asciiTheme="minorHAnsi" w:hAnsiTheme="minorHAnsi" w:cs="TrebuchetMS"/>
          <w:color w:val="4D4D4D"/>
        </w:rPr>
        <w:t xml:space="preserve"> </w:t>
      </w:r>
      <w:r w:rsidRPr="00737B34">
        <w:rPr>
          <w:rFonts w:asciiTheme="minorHAnsi" w:hAnsiTheme="minorHAnsi"/>
          <w:b/>
        </w:rPr>
        <w:t>Medicinske fakultete Univerze v Mariboru</w:t>
      </w:r>
    </w:p>
    <w:p w:rsidR="00737B34" w:rsidRPr="00737B34" w:rsidRDefault="00737B34" w:rsidP="00737B3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rPr>
          <w:rFonts w:asciiTheme="minorHAnsi" w:hAnsiTheme="minorHAnsi"/>
        </w:rPr>
      </w:pPr>
      <w:r w:rsidRPr="00737B34">
        <w:rPr>
          <w:rFonts w:asciiTheme="minorHAnsi" w:hAnsiTheme="minorHAnsi"/>
        </w:rPr>
        <w:t xml:space="preserve"> </w:t>
      </w: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>Podpisani visokošolski učitelj Medicinske fakultete Univerze v Mariboru ____________________________________________________________</w:t>
      </w: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 xml:space="preserve">(akademski naslov, ime in priimek) </w:t>
      </w:r>
    </w:p>
    <w:p w:rsidR="00737B34" w:rsidRPr="00737B34" w:rsidRDefault="00737B34" w:rsidP="00737B3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 xml:space="preserve">na podlagi Sklepa o razpisu postopka kandidiranja in imenovanja prodekana za </w:t>
      </w:r>
      <w:r w:rsidRPr="00737B34">
        <w:rPr>
          <w:rFonts w:asciiTheme="minorHAnsi" w:hAnsiTheme="minorHAnsi" w:cs="TrebuchetMS"/>
          <w:color w:val="4D4D4D"/>
        </w:rPr>
        <w:t xml:space="preserve">podiplomski študij </w:t>
      </w:r>
      <w:r w:rsidRPr="00737B34">
        <w:rPr>
          <w:rFonts w:asciiTheme="minorHAnsi" w:hAnsiTheme="minorHAnsi"/>
        </w:rPr>
        <w:t>Medicinske fakultete Univerze v Mariboru</w:t>
      </w:r>
    </w:p>
    <w:p w:rsidR="00737B34" w:rsidRPr="00737B34" w:rsidRDefault="00737B34" w:rsidP="00737B34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</w:p>
    <w:p w:rsidR="00737B34" w:rsidRPr="00737B34" w:rsidRDefault="00737B34" w:rsidP="00737B34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  <w:r w:rsidRPr="00737B34">
        <w:rPr>
          <w:rFonts w:asciiTheme="minorHAnsi" w:hAnsiTheme="minorHAnsi"/>
          <w:b/>
        </w:rPr>
        <w:t xml:space="preserve">podajam pisno soglasje h kandidaturi </w:t>
      </w:r>
    </w:p>
    <w:p w:rsidR="00737B34" w:rsidRPr="00737B34" w:rsidRDefault="00737B34" w:rsidP="00737B34">
      <w:pPr>
        <w:autoSpaceDE w:val="0"/>
        <w:autoSpaceDN w:val="0"/>
        <w:adjustRightInd w:val="0"/>
        <w:ind w:left="2160" w:firstLine="720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 xml:space="preserve">za prodekana za </w:t>
      </w:r>
      <w:r w:rsidRPr="00737B34">
        <w:rPr>
          <w:rFonts w:asciiTheme="minorHAnsi" w:hAnsiTheme="minorHAnsi" w:cs="TrebuchetMS"/>
        </w:rPr>
        <w:t>podiplomski študij</w:t>
      </w:r>
      <w:r w:rsidRPr="00737B34">
        <w:rPr>
          <w:rFonts w:asciiTheme="minorHAnsi" w:hAnsiTheme="minorHAnsi" w:cs="TrebuchetMS"/>
          <w:color w:val="4D4D4D"/>
        </w:rPr>
        <w:t xml:space="preserve"> </w:t>
      </w:r>
      <w:r w:rsidRPr="00737B34">
        <w:rPr>
          <w:rFonts w:asciiTheme="minorHAnsi" w:hAnsiTheme="minorHAnsi"/>
        </w:rPr>
        <w:t xml:space="preserve">Medicinske fakultete Univerze v Mariboru. </w:t>
      </w: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>Datum: __________________________</w:t>
      </w: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37B34" w:rsidRPr="00737B34" w:rsidRDefault="00737B34" w:rsidP="00737B34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>_________________________________</w:t>
      </w:r>
    </w:p>
    <w:p w:rsidR="00737B34" w:rsidRPr="00737B34" w:rsidRDefault="00737B34" w:rsidP="00737B34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737B34">
        <w:rPr>
          <w:rFonts w:asciiTheme="minorHAnsi" w:hAnsiTheme="minorHAnsi"/>
        </w:rPr>
        <w:t xml:space="preserve">                                   (podpis)</w:t>
      </w:r>
    </w:p>
    <w:p w:rsidR="00B443FF" w:rsidRPr="00737B34" w:rsidRDefault="00B443FF" w:rsidP="003B5F3A">
      <w:pPr>
        <w:spacing w:after="0"/>
        <w:ind w:left="360"/>
        <w:rPr>
          <w:rFonts w:asciiTheme="minorHAnsi" w:hAnsiTheme="minorHAnsi"/>
          <w:sz w:val="18"/>
          <w:szCs w:val="18"/>
        </w:rPr>
      </w:pPr>
    </w:p>
    <w:sectPr w:rsidR="00B443FF" w:rsidRPr="00737B34" w:rsidSect="00B443FF">
      <w:headerReference w:type="default" r:id="rId10"/>
      <w:type w:val="continuous"/>
      <w:pgSz w:w="11906" w:h="16838"/>
      <w:pgMar w:top="1701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0" w:rsidRDefault="00FD2FD0" w:rsidP="003B5F3A">
      <w:pPr>
        <w:spacing w:after="0"/>
      </w:pPr>
      <w:r>
        <w:separator/>
      </w:r>
    </w:p>
  </w:endnote>
  <w:endnote w:type="continuationSeparator" w:id="0">
    <w:p w:rsidR="00FD2FD0" w:rsidRDefault="00FD2FD0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2F" w:rsidRDefault="00214594" w:rsidP="0064482F">
    <w:pPr>
      <w:pStyle w:val="Noga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114300" cy="60960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82F" w:rsidRPr="0064482F" w:rsidRDefault="0064482F" w:rsidP="0064482F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64482F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64482F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64482F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64482F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64482F">
      <w:rPr>
        <w:rFonts w:cs="TitilliumText25L"/>
        <w:color w:val="00688A"/>
        <w:sz w:val="18"/>
        <w:szCs w:val="18"/>
        <w:lang w:eastAsia="sl-SI"/>
      </w:rPr>
      <w:t>: SI 716 74705</w:t>
    </w:r>
  </w:p>
  <w:p w:rsidR="0064482F" w:rsidRPr="0064482F" w:rsidRDefault="0064482F" w:rsidP="006448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0" w:rsidRDefault="00FD2FD0" w:rsidP="003B5F3A">
      <w:pPr>
        <w:spacing w:after="0"/>
      </w:pPr>
      <w:r>
        <w:separator/>
      </w:r>
    </w:p>
  </w:footnote>
  <w:footnote w:type="continuationSeparator" w:id="0">
    <w:p w:rsidR="00FD2FD0" w:rsidRDefault="00FD2FD0" w:rsidP="003B5F3A">
      <w:pPr>
        <w:spacing w:after="0"/>
      </w:pPr>
      <w:r>
        <w:continuationSeparator/>
      </w:r>
    </w:p>
  </w:footnote>
  <w:footnote w:id="1">
    <w:p w:rsidR="00970087" w:rsidRDefault="00970087" w:rsidP="009857E2">
      <w:pPr>
        <w:pStyle w:val="Sprotnaopomba-besedilo"/>
        <w:rPr>
          <w:rFonts w:asciiTheme="minorHAnsi" w:hAnsiTheme="minorHAnsi"/>
          <w:sz w:val="18"/>
          <w:szCs w:val="22"/>
        </w:rPr>
      </w:pPr>
      <w:r>
        <w:rPr>
          <w:rStyle w:val="Sprotnaopomba-sklic"/>
        </w:rPr>
        <w:footnoteRef/>
      </w:r>
      <w:r>
        <w:t xml:space="preserve"> </w:t>
      </w:r>
      <w:r w:rsidRPr="00C54C0F">
        <w:rPr>
          <w:rFonts w:asciiTheme="minorHAnsi" w:hAnsiTheme="minorHAnsi"/>
          <w:sz w:val="18"/>
          <w:szCs w:val="22"/>
        </w:rPr>
        <w:t>V primeru, da kandidat vlaga kandidaturo sam, mora izpolniti tako vlogo kot tudi pisno soglasje.</w:t>
      </w:r>
    </w:p>
    <w:p w:rsidR="009857E2" w:rsidRPr="00C54C0F" w:rsidRDefault="009857E2" w:rsidP="009857E2">
      <w:pPr>
        <w:spacing w:after="0"/>
        <w:jc w:val="both"/>
        <w:rPr>
          <w:rFonts w:asciiTheme="minorHAnsi" w:hAnsiTheme="minorHAnsi"/>
          <w:sz w:val="18"/>
        </w:rPr>
      </w:pPr>
      <w:r w:rsidRPr="00C54C0F">
        <w:rPr>
          <w:rFonts w:asciiTheme="minorHAnsi" w:hAnsiTheme="minorHAnsi"/>
          <w:sz w:val="18"/>
        </w:rPr>
        <w:t>V tej vlogi se izrazi, ki se nanašajo na osebe in so zapisani v moški slovnični obliki, uporabljajo kot nevtralni za ženski in moški spol.</w:t>
      </w:r>
    </w:p>
    <w:p w:rsidR="009857E2" w:rsidRDefault="009857E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FF" w:rsidRDefault="00591C4E" w:rsidP="00591C4E">
    <w:pPr>
      <w:pStyle w:val="Glava"/>
      <w:jc w:val="center"/>
    </w:pPr>
    <w:r>
      <w:rPr>
        <w:noProof/>
        <w:lang w:eastAsia="sl-SI"/>
      </w:rPr>
      <w:drawing>
        <wp:inline distT="0" distB="0" distL="0" distR="0" wp14:anchorId="29B2D42A" wp14:editId="4C8215FD">
          <wp:extent cx="1743075" cy="819150"/>
          <wp:effectExtent l="0" t="0" r="9525" b="0"/>
          <wp:docPr id="3" name="Slika 3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C4E" w:rsidRPr="00591C4E" w:rsidRDefault="00591C4E" w:rsidP="00591C4E">
    <w:pPr>
      <w:tabs>
        <w:tab w:val="center" w:pos="4536"/>
        <w:tab w:val="right" w:pos="9072"/>
      </w:tabs>
      <w:spacing w:after="0"/>
      <w:rPr>
        <w:sz w:val="12"/>
      </w:rPr>
    </w:pPr>
  </w:p>
  <w:p w:rsidR="00AE2383" w:rsidRDefault="00591C4E" w:rsidP="00591C4E">
    <w:pPr>
      <w:tabs>
        <w:tab w:val="center" w:pos="4536"/>
      </w:tabs>
      <w:spacing w:after="0"/>
      <w:jc w:val="center"/>
    </w:pPr>
    <w:r w:rsidRPr="00591C4E">
      <w:rPr>
        <w:color w:val="006A8E"/>
        <w:sz w:val="18"/>
      </w:rPr>
      <w:t>Taborska ulica 8</w:t>
    </w:r>
    <w:r w:rsidRPr="00591C4E">
      <w:rPr>
        <w:color w:val="006A8E"/>
        <w:sz w:val="18"/>
      </w:rPr>
      <w:br/>
      <w:t>2000 Maribor, Slovenija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 w:rsidP="00D6479E">
    <w:pPr>
      <w:pStyle w:val="Glava"/>
    </w:pPr>
  </w:p>
  <w:p w:rsidR="00D6479E" w:rsidRDefault="00D6479E" w:rsidP="00D6479E">
    <w:pPr>
      <w:pStyle w:val="Glava"/>
    </w:pPr>
  </w:p>
  <w:p w:rsidR="00D6479E" w:rsidRDefault="00D6479E" w:rsidP="00D6479E">
    <w:pPr>
      <w:pStyle w:val="Glava"/>
    </w:pPr>
  </w:p>
  <w:p w:rsidR="00D6479E" w:rsidRDefault="00D6479E" w:rsidP="00D6479E">
    <w:pPr>
      <w:pStyle w:val="Glava"/>
    </w:pPr>
  </w:p>
  <w:p w:rsidR="00D6479E" w:rsidRDefault="00D6479E" w:rsidP="00D6479E">
    <w:pPr>
      <w:pStyle w:val="Glava"/>
    </w:pPr>
  </w:p>
  <w:p w:rsidR="00D6479E" w:rsidRDefault="00D6479E" w:rsidP="00D6479E">
    <w:pPr>
      <w:pStyle w:val="Glava"/>
    </w:pPr>
  </w:p>
  <w:p w:rsidR="00D6479E" w:rsidRPr="00D6479E" w:rsidRDefault="00D6479E" w:rsidP="00D647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44481"/>
    <w:rsid w:val="000A0AC2"/>
    <w:rsid w:val="000A521B"/>
    <w:rsid w:val="000E04A3"/>
    <w:rsid w:val="000E25E4"/>
    <w:rsid w:val="000E56F7"/>
    <w:rsid w:val="00101E02"/>
    <w:rsid w:val="00101EAC"/>
    <w:rsid w:val="001126D6"/>
    <w:rsid w:val="00114A66"/>
    <w:rsid w:val="00143B79"/>
    <w:rsid w:val="00151DAC"/>
    <w:rsid w:val="00155A55"/>
    <w:rsid w:val="00161DED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77FC7"/>
    <w:rsid w:val="002920C6"/>
    <w:rsid w:val="002B6918"/>
    <w:rsid w:val="002C4FE3"/>
    <w:rsid w:val="002C5200"/>
    <w:rsid w:val="002E2BB6"/>
    <w:rsid w:val="00330FC7"/>
    <w:rsid w:val="0033147F"/>
    <w:rsid w:val="00345926"/>
    <w:rsid w:val="003503B5"/>
    <w:rsid w:val="0036112F"/>
    <w:rsid w:val="00375671"/>
    <w:rsid w:val="0038121E"/>
    <w:rsid w:val="00386825"/>
    <w:rsid w:val="003907CF"/>
    <w:rsid w:val="003B07EA"/>
    <w:rsid w:val="003B5F3A"/>
    <w:rsid w:val="003E4C16"/>
    <w:rsid w:val="00443385"/>
    <w:rsid w:val="004462CB"/>
    <w:rsid w:val="00484FF6"/>
    <w:rsid w:val="00516836"/>
    <w:rsid w:val="00526069"/>
    <w:rsid w:val="0054285A"/>
    <w:rsid w:val="00591C4E"/>
    <w:rsid w:val="005A5332"/>
    <w:rsid w:val="005A5A41"/>
    <w:rsid w:val="005C351D"/>
    <w:rsid w:val="005C35E7"/>
    <w:rsid w:val="005E27F5"/>
    <w:rsid w:val="006105F9"/>
    <w:rsid w:val="0064482F"/>
    <w:rsid w:val="00647A93"/>
    <w:rsid w:val="00657184"/>
    <w:rsid w:val="00660322"/>
    <w:rsid w:val="00686C4F"/>
    <w:rsid w:val="006D770C"/>
    <w:rsid w:val="0071693E"/>
    <w:rsid w:val="00737B34"/>
    <w:rsid w:val="00750722"/>
    <w:rsid w:val="00780502"/>
    <w:rsid w:val="0078744C"/>
    <w:rsid w:val="007F1820"/>
    <w:rsid w:val="0080108B"/>
    <w:rsid w:val="00816730"/>
    <w:rsid w:val="00884938"/>
    <w:rsid w:val="00884B5D"/>
    <w:rsid w:val="0089277B"/>
    <w:rsid w:val="00924C5C"/>
    <w:rsid w:val="009524C5"/>
    <w:rsid w:val="00970087"/>
    <w:rsid w:val="00977C09"/>
    <w:rsid w:val="009857E2"/>
    <w:rsid w:val="009B3363"/>
    <w:rsid w:val="009B658D"/>
    <w:rsid w:val="009C09F4"/>
    <w:rsid w:val="009C1ED5"/>
    <w:rsid w:val="009D5EF1"/>
    <w:rsid w:val="009E1D81"/>
    <w:rsid w:val="00A202D3"/>
    <w:rsid w:val="00A96923"/>
    <w:rsid w:val="00AB2DC0"/>
    <w:rsid w:val="00AC6650"/>
    <w:rsid w:val="00AD74B8"/>
    <w:rsid w:val="00AE2383"/>
    <w:rsid w:val="00AE7691"/>
    <w:rsid w:val="00AF2240"/>
    <w:rsid w:val="00B02512"/>
    <w:rsid w:val="00B22E45"/>
    <w:rsid w:val="00B443FF"/>
    <w:rsid w:val="00B756FD"/>
    <w:rsid w:val="00B96FD2"/>
    <w:rsid w:val="00BC4E9B"/>
    <w:rsid w:val="00BD2CDC"/>
    <w:rsid w:val="00BD6A74"/>
    <w:rsid w:val="00C45612"/>
    <w:rsid w:val="00C57D9F"/>
    <w:rsid w:val="00C622FA"/>
    <w:rsid w:val="00CA13C5"/>
    <w:rsid w:val="00CA3BF6"/>
    <w:rsid w:val="00CD295B"/>
    <w:rsid w:val="00D4381A"/>
    <w:rsid w:val="00D61A08"/>
    <w:rsid w:val="00D6479E"/>
    <w:rsid w:val="00D91ED9"/>
    <w:rsid w:val="00DB3911"/>
    <w:rsid w:val="00DD481B"/>
    <w:rsid w:val="00DD72C9"/>
    <w:rsid w:val="00E278C8"/>
    <w:rsid w:val="00E470D6"/>
    <w:rsid w:val="00E52CAE"/>
    <w:rsid w:val="00E54E6C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B69DA2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970087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70087"/>
    <w:rPr>
      <w:rFonts w:ascii="Calibri" w:hAnsi="Calibri"/>
      <w:lang w:eastAsia="en-US"/>
    </w:rPr>
  </w:style>
  <w:style w:type="character" w:styleId="Sprotnaopomba-sklic">
    <w:name w:val="footnote reference"/>
    <w:basedOn w:val="Privzetapisavaodstavka"/>
    <w:rsid w:val="0097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4E8779-7802-490F-9FA0-7C7F5DF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dopis.dotx</Template>
  <TotalTime>1</TotalTime>
  <Pages>2</Pages>
  <Words>121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Jelka Rakun</cp:lastModifiedBy>
  <cp:revision>4</cp:revision>
  <cp:lastPrinted>2017-09-04T06:12:00Z</cp:lastPrinted>
  <dcterms:created xsi:type="dcterms:W3CDTF">2017-09-04T06:12:00Z</dcterms:created>
  <dcterms:modified xsi:type="dcterms:W3CDTF">2017-09-04T06:29:00Z</dcterms:modified>
</cp:coreProperties>
</file>